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86FE" w14:textId="77777777" w:rsidR="006140CF" w:rsidRPr="00461ACF" w:rsidRDefault="006140CF">
      <w:pPr>
        <w:rPr>
          <w:rFonts w:ascii="Helvetica Neue" w:hAnsi="Helvetica Neue"/>
          <w:sz w:val="20"/>
        </w:rPr>
      </w:pPr>
    </w:p>
    <w:p w14:paraId="2E8D9844" w14:textId="77777777" w:rsidR="006140CF" w:rsidRPr="00461ACF" w:rsidRDefault="006140CF">
      <w:pPr>
        <w:rPr>
          <w:rFonts w:ascii="Helvetica Neue" w:hAnsi="Helvetica Neue"/>
          <w:sz w:val="20"/>
        </w:rPr>
      </w:pPr>
    </w:p>
    <w:p w14:paraId="091721F4" w14:textId="77777777" w:rsidR="006140CF" w:rsidRPr="00461ACF" w:rsidRDefault="006140CF">
      <w:pPr>
        <w:pStyle w:val="SCT"/>
        <w:spacing w:before="0"/>
        <w:rPr>
          <w:rStyle w:val="NAM"/>
          <w:rFonts w:hAnsi="Arial" w:cs="Arial"/>
          <w:sz w:val="20"/>
        </w:rPr>
      </w:pPr>
      <w:r w:rsidRPr="00461ACF">
        <w:rPr>
          <w:rStyle w:val="NAM"/>
          <w:rFonts w:hAnsi="Arial" w:cs="Arial"/>
          <w:sz w:val="20"/>
        </w:rPr>
        <w:t>IRRIGATION</w:t>
      </w:r>
    </w:p>
    <w:p w14:paraId="577E386C" w14:textId="77777777" w:rsidR="006140CF" w:rsidRPr="00461ACF" w:rsidRDefault="006140CF">
      <w:pPr>
        <w:pStyle w:val="PRT"/>
        <w:rPr>
          <w:rFonts w:hAnsi="Arial" w:cs="Arial"/>
          <w:sz w:val="20"/>
        </w:rPr>
      </w:pPr>
      <w:r w:rsidRPr="00461ACF">
        <w:rPr>
          <w:rFonts w:hAnsi="Arial" w:cs="Arial"/>
          <w:sz w:val="20"/>
        </w:rPr>
        <w:t>PRODUCTS</w:t>
      </w:r>
    </w:p>
    <w:p w14:paraId="20477C93" w14:textId="77777777" w:rsidR="006140CF" w:rsidRPr="00436052" w:rsidRDefault="00C025E3">
      <w:pPr>
        <w:pStyle w:val="ART"/>
        <w:outlineLvl w:val="9"/>
        <w:rPr>
          <w:rFonts w:cs="Arial"/>
          <w:color w:val="000000" w:themeColor="text1"/>
          <w:szCs w:val="18"/>
        </w:rPr>
      </w:pPr>
      <w:r w:rsidRPr="00436052">
        <w:rPr>
          <w:rFonts w:cs="Arial"/>
          <w:color w:val="000000" w:themeColor="text1"/>
          <w:szCs w:val="18"/>
        </w:rPr>
        <w:t>FLOW SENSOR</w:t>
      </w:r>
      <w:r w:rsidR="00512EE7" w:rsidRPr="00436052">
        <w:rPr>
          <w:rFonts w:cs="Arial"/>
          <w:color w:val="000000" w:themeColor="text1"/>
          <w:szCs w:val="18"/>
        </w:rPr>
        <w:t xml:space="preserve"> - </w:t>
      </w:r>
      <w:r w:rsidR="00436052">
        <w:rPr>
          <w:rFonts w:cs="Arial"/>
          <w:color w:val="000000" w:themeColor="text1"/>
          <w:szCs w:val="18"/>
        </w:rPr>
        <w:t>ISOFLOW</w:t>
      </w:r>
    </w:p>
    <w:p w14:paraId="7182D81C" w14:textId="3EE6BDDE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ISOFLOW DEVICE(S) shall be model SLF-ISOFLOW-30</w:t>
      </w:r>
      <w:r w:rsidR="003C12C6">
        <w:rPr>
          <w:color w:val="000000" w:themeColor="text1"/>
          <w:sz w:val="18"/>
        </w:rPr>
        <w:t>2</w:t>
      </w:r>
      <w:r w:rsidRPr="00436052">
        <w:rPr>
          <w:color w:val="000000" w:themeColor="text1"/>
          <w:sz w:val="18"/>
        </w:rPr>
        <w:t xml:space="preserve"> or SLF-ISOFLOW-30</w:t>
      </w:r>
      <w:r w:rsidR="003C12C6">
        <w:rPr>
          <w:color w:val="000000" w:themeColor="text1"/>
          <w:sz w:val="18"/>
        </w:rPr>
        <w:t>4</w:t>
      </w:r>
      <w:r w:rsidRPr="00436052">
        <w:rPr>
          <w:color w:val="000000" w:themeColor="text1"/>
          <w:sz w:val="18"/>
        </w:rPr>
        <w:t xml:space="preserve"> manufactured by Creative Sensor Technology, Incorporated of Rochester, Massachusetts for Weathermatic Sprinkler Division of </w:t>
      </w:r>
      <w:proofErr w:type="spellStart"/>
      <w:r w:rsidRPr="00436052">
        <w:rPr>
          <w:color w:val="000000" w:themeColor="text1"/>
          <w:sz w:val="18"/>
        </w:rPr>
        <w:t>Telsco</w:t>
      </w:r>
      <w:proofErr w:type="spellEnd"/>
      <w:r w:rsidRPr="00436052">
        <w:rPr>
          <w:color w:val="000000" w:themeColor="text1"/>
          <w:sz w:val="18"/>
        </w:rPr>
        <w:t xml:space="preserve"> Industries. </w:t>
      </w:r>
    </w:p>
    <w:p w14:paraId="43A999AA" w14:textId="77777777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 xml:space="preserve">The </w:t>
      </w:r>
      <w:proofErr w:type="spellStart"/>
      <w:r w:rsidRPr="00436052">
        <w:rPr>
          <w:color w:val="000000" w:themeColor="text1"/>
          <w:sz w:val="18"/>
        </w:rPr>
        <w:t>IsoFlow</w:t>
      </w:r>
      <w:proofErr w:type="spellEnd"/>
      <w:r w:rsidRPr="00436052">
        <w:rPr>
          <w:color w:val="000000" w:themeColor="text1"/>
          <w:sz w:val="18"/>
        </w:rPr>
        <w:t xml:space="preserve"> device shall receive the signal from one digital flow sensor and provides multiple electrically isolated outputs.</w:t>
      </w:r>
      <w:r w:rsidRPr="00436052">
        <w:rPr>
          <w:rFonts w:eastAsia="Gotham-XLight"/>
          <w:color w:val="000000" w:themeColor="text1"/>
          <w:sz w:val="18"/>
        </w:rPr>
        <w:t xml:space="preserve"> </w:t>
      </w:r>
    </w:p>
    <w:p w14:paraId="5C78F363" w14:textId="77777777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 xml:space="preserve">The </w:t>
      </w:r>
      <w:proofErr w:type="spellStart"/>
      <w:r w:rsidRPr="00436052">
        <w:rPr>
          <w:color w:val="000000" w:themeColor="text1"/>
          <w:sz w:val="18"/>
        </w:rPr>
        <w:t>IsoFlow</w:t>
      </w:r>
      <w:proofErr w:type="spellEnd"/>
      <w:r w:rsidRPr="00436052">
        <w:rPr>
          <w:color w:val="000000" w:themeColor="text1"/>
          <w:sz w:val="18"/>
        </w:rPr>
        <w:t xml:space="preserve"> shall provide optional control inputs allowing the device to selectively switch outputs from one channel to the others or all. </w:t>
      </w:r>
    </w:p>
    <w:p w14:paraId="271DF4A2" w14:textId="77777777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 xml:space="preserve">Control outputs are also electrically isolated from each other.  </w:t>
      </w:r>
    </w:p>
    <w:p w14:paraId="433EB242" w14:textId="77777777" w:rsidR="00436052" w:rsidRPr="00436052" w:rsidRDefault="00436052" w:rsidP="00436052">
      <w:pPr>
        <w:pStyle w:val="PR1"/>
        <w:numPr>
          <w:ilvl w:val="0"/>
          <w:numId w:val="0"/>
        </w:numPr>
        <w:ind w:left="288"/>
        <w:rPr>
          <w:color w:val="000000" w:themeColor="text1"/>
          <w:sz w:val="18"/>
        </w:rPr>
      </w:pPr>
    </w:p>
    <w:p w14:paraId="57496BC9" w14:textId="77777777" w:rsidR="00436052" w:rsidRPr="00436052" w:rsidRDefault="00436052" w:rsidP="00436052">
      <w:pPr>
        <w:pStyle w:val="ART"/>
        <w:rPr>
          <w:color w:val="000000" w:themeColor="text1"/>
          <w:szCs w:val="18"/>
        </w:rPr>
      </w:pPr>
      <w:r w:rsidRPr="00436052">
        <w:rPr>
          <w:color w:val="000000" w:themeColor="text1"/>
          <w:szCs w:val="18"/>
        </w:rPr>
        <w:t xml:space="preserve">CONSTRUCTION </w:t>
      </w:r>
      <w:r w:rsidRPr="00436052">
        <w:rPr>
          <w:color w:val="000000" w:themeColor="text1"/>
          <w:szCs w:val="18"/>
        </w:rPr>
        <w:tab/>
      </w:r>
    </w:p>
    <w:p w14:paraId="36B8E7BF" w14:textId="5CE6012A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The SLF-ISOFLOW-30</w:t>
      </w:r>
      <w:r w:rsidR="003C12C6">
        <w:rPr>
          <w:color w:val="000000" w:themeColor="text1"/>
          <w:sz w:val="18"/>
        </w:rPr>
        <w:t>2</w:t>
      </w:r>
      <w:r w:rsidRPr="00436052">
        <w:rPr>
          <w:color w:val="000000" w:themeColor="text1"/>
          <w:sz w:val="18"/>
        </w:rPr>
        <w:t xml:space="preserve"> device shall be an integrated circuit board fully encapsulated in a watertight epoxy with connections for one flow sensor input, and two flow sensor outputs, two MV control valves, and 12-24VAC or DC power. </w:t>
      </w:r>
    </w:p>
    <w:p w14:paraId="6E9F492D" w14:textId="77777777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 xml:space="preserve">Status LEDs shall indicate the current status and powered operation of the unit. </w:t>
      </w:r>
    </w:p>
    <w:p w14:paraId="6FC7256D" w14:textId="7F0B1216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The SLF-ISOFLOW-30</w:t>
      </w:r>
      <w:r w:rsidR="003C12C6">
        <w:rPr>
          <w:color w:val="000000" w:themeColor="text1"/>
          <w:sz w:val="18"/>
        </w:rPr>
        <w:t>4</w:t>
      </w:r>
      <w:r w:rsidRPr="00436052">
        <w:rPr>
          <w:color w:val="000000" w:themeColor="text1"/>
          <w:sz w:val="18"/>
        </w:rPr>
        <w:t xml:space="preserve"> device shall be an integrated circuit board with connections for one flow sensor input, and </w:t>
      </w:r>
      <w:r w:rsidR="003C12C6">
        <w:rPr>
          <w:color w:val="000000" w:themeColor="text1"/>
          <w:sz w:val="18"/>
        </w:rPr>
        <w:t>four</w:t>
      </w:r>
      <w:r w:rsidRPr="00436052">
        <w:rPr>
          <w:color w:val="000000" w:themeColor="text1"/>
          <w:sz w:val="18"/>
        </w:rPr>
        <w:t xml:space="preserve"> flow sensor outputs, </w:t>
      </w:r>
      <w:r w:rsidR="003C12C6">
        <w:rPr>
          <w:color w:val="000000" w:themeColor="text1"/>
          <w:sz w:val="18"/>
        </w:rPr>
        <w:t>four</w:t>
      </w:r>
      <w:r w:rsidRPr="00436052">
        <w:rPr>
          <w:color w:val="000000" w:themeColor="text1"/>
          <w:sz w:val="18"/>
        </w:rPr>
        <w:t xml:space="preserve"> MV control valves, and 24VAC power. Status LEDs shall indicate the current status and powered operation of the unit. </w:t>
      </w:r>
    </w:p>
    <w:p w14:paraId="45F3BDF5" w14:textId="119D9C15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The SLF-ISOFLOW-30</w:t>
      </w:r>
      <w:r w:rsidR="003C12C6">
        <w:rPr>
          <w:color w:val="000000" w:themeColor="text1"/>
          <w:sz w:val="18"/>
        </w:rPr>
        <w:t>4</w:t>
      </w:r>
      <w:r w:rsidRPr="00436052">
        <w:rPr>
          <w:color w:val="000000" w:themeColor="text1"/>
          <w:sz w:val="18"/>
        </w:rPr>
        <w:t xml:space="preserve"> shall be housed in a NEMA </w:t>
      </w:r>
      <w:r w:rsidR="003C12C6">
        <w:rPr>
          <w:color w:val="000000" w:themeColor="text1"/>
          <w:sz w:val="18"/>
        </w:rPr>
        <w:t>1</w:t>
      </w:r>
      <w:r w:rsidRPr="00436052">
        <w:rPr>
          <w:color w:val="000000" w:themeColor="text1"/>
          <w:sz w:val="18"/>
        </w:rPr>
        <w:t xml:space="preserve"> Enclosure.</w:t>
      </w:r>
    </w:p>
    <w:p w14:paraId="32CB477B" w14:textId="77777777" w:rsidR="00436052" w:rsidRPr="00436052" w:rsidRDefault="00436052" w:rsidP="00436052">
      <w:pPr>
        <w:pStyle w:val="ART"/>
        <w:rPr>
          <w:color w:val="000000" w:themeColor="text1"/>
          <w:szCs w:val="18"/>
        </w:rPr>
      </w:pPr>
      <w:r w:rsidRPr="00436052">
        <w:rPr>
          <w:color w:val="000000" w:themeColor="text1"/>
          <w:szCs w:val="18"/>
        </w:rPr>
        <w:t>DIMENSIONS</w:t>
      </w:r>
    </w:p>
    <w:p w14:paraId="3B820D9B" w14:textId="18F54502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SLF-ISOFLOW-30</w:t>
      </w:r>
      <w:r w:rsidR="008D452A">
        <w:rPr>
          <w:color w:val="000000" w:themeColor="text1"/>
          <w:sz w:val="18"/>
        </w:rPr>
        <w:t>2</w:t>
      </w:r>
      <w:r w:rsidRPr="00436052">
        <w:rPr>
          <w:color w:val="000000" w:themeColor="text1"/>
          <w:sz w:val="18"/>
        </w:rPr>
        <w:t xml:space="preserve"> – Electronics potted ABS shell. 3” W x 1.5” L x 1” H </w:t>
      </w:r>
    </w:p>
    <w:p w14:paraId="0750B792" w14:textId="2244D653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SLF-ISOFLOW-30</w:t>
      </w:r>
      <w:r w:rsidR="003C12C6">
        <w:rPr>
          <w:color w:val="000000" w:themeColor="text1"/>
          <w:sz w:val="18"/>
        </w:rPr>
        <w:t>4</w:t>
      </w:r>
      <w:r w:rsidRPr="00436052">
        <w:rPr>
          <w:color w:val="000000" w:themeColor="text1"/>
          <w:sz w:val="18"/>
        </w:rPr>
        <w:t xml:space="preserve"> – </w:t>
      </w:r>
      <w:bookmarkStart w:id="0" w:name="_Hlk36797897"/>
      <w:bookmarkStart w:id="1" w:name="_GoBack"/>
      <w:r w:rsidRPr="00436052">
        <w:rPr>
          <w:color w:val="000000" w:themeColor="text1"/>
          <w:sz w:val="18"/>
        </w:rPr>
        <w:t xml:space="preserve">NEMA </w:t>
      </w:r>
      <w:r w:rsidR="003C12C6">
        <w:rPr>
          <w:color w:val="000000" w:themeColor="text1"/>
          <w:sz w:val="18"/>
        </w:rPr>
        <w:t>1</w:t>
      </w:r>
      <w:r w:rsidRPr="00436052">
        <w:rPr>
          <w:color w:val="000000" w:themeColor="text1"/>
          <w:sz w:val="18"/>
        </w:rPr>
        <w:t xml:space="preserve"> Enclosure. </w:t>
      </w:r>
      <w:r w:rsidR="003C12C6">
        <w:rPr>
          <w:color w:val="000000" w:themeColor="text1"/>
          <w:sz w:val="18"/>
        </w:rPr>
        <w:t>4</w:t>
      </w:r>
      <w:r w:rsidRPr="00436052">
        <w:rPr>
          <w:color w:val="000000" w:themeColor="text1"/>
          <w:sz w:val="18"/>
        </w:rPr>
        <w:t xml:space="preserve">” W X </w:t>
      </w:r>
      <w:r w:rsidR="003C12C6">
        <w:rPr>
          <w:color w:val="000000" w:themeColor="text1"/>
          <w:sz w:val="18"/>
        </w:rPr>
        <w:t>7.125</w:t>
      </w:r>
      <w:r w:rsidRPr="00436052">
        <w:rPr>
          <w:color w:val="000000" w:themeColor="text1"/>
          <w:sz w:val="18"/>
        </w:rPr>
        <w:t xml:space="preserve">” L X </w:t>
      </w:r>
      <w:r w:rsidR="003C12C6">
        <w:rPr>
          <w:color w:val="000000" w:themeColor="text1"/>
          <w:sz w:val="18"/>
        </w:rPr>
        <w:t>1.125</w:t>
      </w:r>
      <w:r w:rsidRPr="00436052">
        <w:rPr>
          <w:color w:val="000000" w:themeColor="text1"/>
          <w:sz w:val="18"/>
        </w:rPr>
        <w:t>” H</w:t>
      </w:r>
      <w:bookmarkEnd w:id="0"/>
      <w:bookmarkEnd w:id="1"/>
    </w:p>
    <w:p w14:paraId="3E9F21B9" w14:textId="77777777" w:rsidR="00436052" w:rsidRPr="00436052" w:rsidRDefault="00436052" w:rsidP="00436052">
      <w:pPr>
        <w:pStyle w:val="ART"/>
        <w:rPr>
          <w:color w:val="000000" w:themeColor="text1"/>
          <w:szCs w:val="18"/>
        </w:rPr>
      </w:pPr>
      <w:r w:rsidRPr="00436052">
        <w:rPr>
          <w:color w:val="000000" w:themeColor="text1"/>
          <w:szCs w:val="18"/>
        </w:rPr>
        <w:t xml:space="preserve">ELECTRICAL SPECIFICATIONS </w:t>
      </w:r>
    </w:p>
    <w:p w14:paraId="79DD8D32" w14:textId="77777777" w:rsid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The SLF-ISOFLOW sensor input shall be up to a 24 V pulse (~</w:t>
      </w:r>
      <w:proofErr w:type="gramStart"/>
      <w:r w:rsidRPr="00436052">
        <w:rPr>
          <w:color w:val="000000" w:themeColor="text1"/>
          <w:sz w:val="18"/>
        </w:rPr>
        <w:t>4.5 volt</w:t>
      </w:r>
      <w:proofErr w:type="gramEnd"/>
      <w:r w:rsidRPr="00436052">
        <w:rPr>
          <w:color w:val="000000" w:themeColor="text1"/>
          <w:sz w:val="18"/>
        </w:rPr>
        <w:t xml:space="preserve"> switch level). </w:t>
      </w:r>
    </w:p>
    <w:p w14:paraId="437EB2F2" w14:textId="77777777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The sensor output shall be an open collector (10 mA sinking)</w:t>
      </w:r>
    </w:p>
    <w:p w14:paraId="6EA3CA73" w14:textId="77777777" w:rsidR="00436052" w:rsidRPr="00436052" w:rsidRDefault="00436052" w:rsidP="00436052">
      <w:pPr>
        <w:pStyle w:val="ART"/>
        <w:rPr>
          <w:color w:val="000000" w:themeColor="text1"/>
          <w:szCs w:val="18"/>
        </w:rPr>
      </w:pPr>
      <w:r w:rsidRPr="00436052">
        <w:rPr>
          <w:color w:val="000000" w:themeColor="text1"/>
          <w:szCs w:val="18"/>
        </w:rPr>
        <w:t>WARRANTY</w:t>
      </w:r>
    </w:p>
    <w:p w14:paraId="1C9A8422" w14:textId="08A477C7" w:rsidR="00436052" w:rsidRPr="00436052" w:rsidRDefault="00436052" w:rsidP="00436052">
      <w:pPr>
        <w:pStyle w:val="PR1"/>
        <w:rPr>
          <w:color w:val="000000" w:themeColor="text1"/>
          <w:sz w:val="18"/>
        </w:rPr>
      </w:pPr>
      <w:r w:rsidRPr="00436052">
        <w:rPr>
          <w:color w:val="000000" w:themeColor="text1"/>
          <w:sz w:val="18"/>
        </w:rPr>
        <w:t>SLF-ISOFLOW-30</w:t>
      </w:r>
      <w:r w:rsidR="008D452A">
        <w:rPr>
          <w:color w:val="000000" w:themeColor="text1"/>
          <w:sz w:val="18"/>
        </w:rPr>
        <w:t>2</w:t>
      </w:r>
      <w:r w:rsidRPr="00436052">
        <w:rPr>
          <w:color w:val="000000" w:themeColor="text1"/>
          <w:sz w:val="18"/>
        </w:rPr>
        <w:t xml:space="preserve"> and SLF-ISOFLOW-30</w:t>
      </w:r>
      <w:r w:rsidR="003C12C6">
        <w:rPr>
          <w:color w:val="000000" w:themeColor="text1"/>
          <w:sz w:val="18"/>
        </w:rPr>
        <w:t>4</w:t>
      </w:r>
      <w:r w:rsidRPr="00436052">
        <w:rPr>
          <w:color w:val="000000" w:themeColor="text1"/>
          <w:sz w:val="18"/>
        </w:rPr>
        <w:t xml:space="preserve"> shall have a manufacturer’s limited warranty of two (2) years.</w:t>
      </w:r>
    </w:p>
    <w:p w14:paraId="6ECBC49F" w14:textId="77777777" w:rsidR="006140CF" w:rsidRPr="00512EE7" w:rsidRDefault="006140CF">
      <w:pPr>
        <w:rPr>
          <w:rFonts w:ascii="Arial" w:hAnsi="Arial" w:cs="Arial"/>
          <w:color w:val="000000" w:themeColor="text1"/>
          <w:sz w:val="20"/>
        </w:rPr>
      </w:pPr>
    </w:p>
    <w:sectPr w:rsidR="006140CF" w:rsidRPr="0051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0" w:right="180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1B44" w14:textId="77777777" w:rsidR="005E2B55" w:rsidRDefault="005E2B55">
      <w:r>
        <w:separator/>
      </w:r>
    </w:p>
  </w:endnote>
  <w:endnote w:type="continuationSeparator" w:id="0">
    <w:p w14:paraId="051A868D" w14:textId="77777777" w:rsidR="005E2B55" w:rsidRDefault="005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otham-X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167E" w14:textId="77777777" w:rsidR="00101E70" w:rsidRDefault="00101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8033" w14:textId="77777777" w:rsidR="006140CF" w:rsidRDefault="006140CF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14:paraId="43180BC7" w14:textId="77777777" w:rsidR="006140CF" w:rsidRDefault="006140CF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301 W. Kingsley Road • Garland, TX 75041-2207 • Phone: 888-484-3776 • Weathermatic.com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6290" w14:textId="77777777" w:rsidR="00101E70" w:rsidRDefault="00101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29A3" w14:textId="77777777" w:rsidR="005E2B55" w:rsidRDefault="005E2B55">
      <w:r>
        <w:separator/>
      </w:r>
    </w:p>
  </w:footnote>
  <w:footnote w:type="continuationSeparator" w:id="0">
    <w:p w14:paraId="34778336" w14:textId="77777777" w:rsidR="005E2B55" w:rsidRDefault="005E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1735" w14:textId="77777777" w:rsidR="00101E70" w:rsidRDefault="00101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5665" w14:textId="77777777" w:rsidR="006140CF" w:rsidRDefault="006140CF">
    <w:pPr>
      <w:pStyle w:val="Header"/>
      <w:tabs>
        <w:tab w:val="clear" w:pos="4320"/>
        <w:tab w:val="clear" w:pos="8640"/>
        <w:tab w:val="right" w:pos="10620"/>
      </w:tabs>
      <w:ind w:right="-2160"/>
      <w:jc w:val="center"/>
    </w:pPr>
    <w:r>
      <w:rPr>
        <w:noProof/>
      </w:rPr>
      <w:t xml:space="preserve">                                                                                                 </w:t>
    </w:r>
    <w:r w:rsidR="00651B5A">
      <w:rPr>
        <w:noProof/>
      </w:rPr>
      <w:drawing>
        <wp:inline distT="0" distB="0" distL="0" distR="0" wp14:anchorId="7EAF065E" wp14:editId="1B944660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B51B" w14:textId="77777777" w:rsidR="00101E70" w:rsidRDefault="00101E70" w:rsidP="00101E70">
    <w:pPr>
      <w:pStyle w:val="Header"/>
      <w:jc w:val="center"/>
    </w:pPr>
    <w:r>
      <w:rPr>
        <w:noProof/>
      </w:rPr>
      <w:drawing>
        <wp:inline distT="0" distB="0" distL="0" distR="0" wp14:anchorId="225C9F07" wp14:editId="564D9453">
          <wp:extent cx="2286000" cy="752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03A9534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F948E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6CE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B690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F03F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EAD1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E05E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BA10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D0A0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789D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034E3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6540F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CFC57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AC1C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2010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FEC5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1200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6682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20EEA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73"/>
    <w:rsid w:val="00101E70"/>
    <w:rsid w:val="001632FA"/>
    <w:rsid w:val="00180CAA"/>
    <w:rsid w:val="003C12C6"/>
    <w:rsid w:val="00436052"/>
    <w:rsid w:val="00440773"/>
    <w:rsid w:val="00461ACF"/>
    <w:rsid w:val="004A313B"/>
    <w:rsid w:val="00512EE7"/>
    <w:rsid w:val="005E2B55"/>
    <w:rsid w:val="006140CF"/>
    <w:rsid w:val="00636C6D"/>
    <w:rsid w:val="00651B5A"/>
    <w:rsid w:val="006E0258"/>
    <w:rsid w:val="00811CD6"/>
    <w:rsid w:val="008D452A"/>
    <w:rsid w:val="00AB7710"/>
    <w:rsid w:val="00B13957"/>
    <w:rsid w:val="00BA7C99"/>
    <w:rsid w:val="00C025E3"/>
    <w:rsid w:val="00C506DA"/>
    <w:rsid w:val="00CE68B3"/>
    <w:rsid w:val="00D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FA98B"/>
  <w15:chartTrackingRefBased/>
  <w15:docId w15:val="{282132B5-2D90-4795-B5D9-9EB5662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rsid w:val="001632FA"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Pr>
      <w:rFonts w:cs="Times New Roman"/>
    </w:rPr>
  </w:style>
  <w:style w:type="character" w:customStyle="1" w:styleId="SI">
    <w:name w:val="SI"/>
    <w:rPr>
      <w:rFonts w:cs="Times New Roman"/>
      <w:color w:val="000000"/>
    </w:rPr>
  </w:style>
  <w:style w:type="character" w:customStyle="1" w:styleId="IP">
    <w:name w:val="IP"/>
    <w:rPr>
      <w:rFonts w:cs="Times New Roman"/>
      <w:color w:val="000000"/>
    </w:rPr>
  </w:style>
  <w:style w:type="paragraph" w:customStyle="1" w:styleId="Default">
    <w:name w:val="Default"/>
    <w:rsid w:val="00811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5</cp:revision>
  <cp:lastPrinted>2006-06-02T15:04:00Z</cp:lastPrinted>
  <dcterms:created xsi:type="dcterms:W3CDTF">2016-09-12T21:11:00Z</dcterms:created>
  <dcterms:modified xsi:type="dcterms:W3CDTF">2020-04-03T15:18:00Z</dcterms:modified>
</cp:coreProperties>
</file>